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20EB" w14:textId="77777777" w:rsidR="00C10FC6" w:rsidRDefault="00E96CDD" w:rsidP="003402E6">
      <w:pPr>
        <w:pStyle w:val="rendemening"/>
        <w:spacing w:after="0"/>
        <w:ind w:left="-1701" w:right="-427"/>
      </w:pPr>
      <w:bookmarkStart w:id="0" w:name="EC_DOT_STARTPOINT"/>
      <w:bookmarkEnd w:id="0"/>
      <w:r>
        <w:t>PROJEKTPARTS GODKÄNNANDE</w:t>
      </w:r>
      <w:r w:rsidR="00007518">
        <w:t xml:space="preserve"> – PROJEKT MED FLERA PROJEKTPARTER</w:t>
      </w:r>
    </w:p>
    <w:p w14:paraId="11D9A9DF" w14:textId="77777777" w:rsidR="00355C7A" w:rsidRDefault="00355C7A" w:rsidP="00355C7A">
      <w:pPr>
        <w:pStyle w:val="brdtext"/>
        <w:ind w:left="-1701"/>
      </w:pPr>
    </w:p>
    <w:p w14:paraId="665682F6" w14:textId="77777777" w:rsidR="00355C7A" w:rsidRPr="00E96CDD" w:rsidRDefault="00355C7A" w:rsidP="00355C7A">
      <w:pPr>
        <w:pStyle w:val="brdtext"/>
        <w:ind w:left="-1701"/>
      </w:pPr>
      <w:r w:rsidRPr="00962935">
        <w:t>Undertecknad blankett i original ska förvaras av koordinatorn.</w:t>
      </w:r>
    </w:p>
    <w:p w14:paraId="1FEB04FD" w14:textId="77777777" w:rsidR="00E96CDD" w:rsidRPr="00FD4EA5" w:rsidRDefault="00E96CDD" w:rsidP="00E96CDD">
      <w:pPr>
        <w:pStyle w:val="brdtext"/>
        <w:ind w:left="-1701"/>
        <w:rPr>
          <w:sz w:val="20"/>
          <w:szCs w:val="20"/>
        </w:rPr>
      </w:pPr>
    </w:p>
    <w:tbl>
      <w:tblPr>
        <w:tblW w:w="0" w:type="auto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7314"/>
      </w:tblGrid>
      <w:tr w:rsidR="00E96CDD" w14:paraId="33970F2B" w14:textId="77777777" w:rsidTr="00116A49">
        <w:tc>
          <w:tcPr>
            <w:tcW w:w="2438" w:type="dxa"/>
            <w:shd w:val="clear" w:color="auto" w:fill="auto"/>
          </w:tcPr>
          <w:p w14:paraId="162B2DC9" w14:textId="77777777" w:rsidR="00E96CDD" w:rsidRDefault="00E96CDD" w:rsidP="00116A49">
            <w:pPr>
              <w:pStyle w:val="brdtext"/>
              <w:spacing w:before="120"/>
            </w:pPr>
            <w:r>
              <w:t>Diarienummer:</w:t>
            </w:r>
          </w:p>
        </w:tc>
        <w:tc>
          <w:tcPr>
            <w:tcW w:w="731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18843A0" w14:textId="77777777" w:rsidR="00E96CDD" w:rsidRDefault="00E96CDD" w:rsidP="00116A49">
            <w:pPr>
              <w:pStyle w:val="brdtext"/>
              <w:spacing w:before="120"/>
            </w:pPr>
          </w:p>
        </w:tc>
      </w:tr>
      <w:tr w:rsidR="00E96CDD" w14:paraId="27AECF33" w14:textId="77777777" w:rsidTr="00116A49">
        <w:tc>
          <w:tcPr>
            <w:tcW w:w="2438" w:type="dxa"/>
            <w:shd w:val="clear" w:color="auto" w:fill="auto"/>
          </w:tcPr>
          <w:p w14:paraId="452DA762" w14:textId="77777777" w:rsidR="00E96CDD" w:rsidRDefault="00E96CDD" w:rsidP="00116A49">
            <w:pPr>
              <w:pStyle w:val="brdtext"/>
              <w:spacing w:before="120"/>
            </w:pPr>
            <w:r>
              <w:t>Projekttitel: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7B2E60" w14:textId="77777777" w:rsidR="00E96CDD" w:rsidRDefault="00E96CDD" w:rsidP="00116A49">
            <w:pPr>
              <w:pStyle w:val="brdtext"/>
              <w:spacing w:before="120"/>
            </w:pPr>
          </w:p>
        </w:tc>
      </w:tr>
      <w:tr w:rsidR="00ED6CB1" w14:paraId="4FBF7123" w14:textId="77777777" w:rsidTr="00116A49">
        <w:tc>
          <w:tcPr>
            <w:tcW w:w="2438" w:type="dxa"/>
            <w:shd w:val="clear" w:color="auto" w:fill="auto"/>
          </w:tcPr>
          <w:p w14:paraId="784FA573" w14:textId="77777777" w:rsidR="00ED6CB1" w:rsidRDefault="00ED6CB1" w:rsidP="00116A49">
            <w:pPr>
              <w:pStyle w:val="brdtext"/>
              <w:spacing w:before="120"/>
            </w:pP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8B2963" w14:textId="77777777" w:rsidR="00ED6CB1" w:rsidRDefault="00ED6CB1" w:rsidP="00116A49">
            <w:pPr>
              <w:pStyle w:val="brdtext"/>
              <w:spacing w:before="120"/>
            </w:pPr>
          </w:p>
        </w:tc>
      </w:tr>
      <w:tr w:rsidR="00E96CDD" w14:paraId="3D10F32F" w14:textId="77777777" w:rsidTr="00116A49">
        <w:tc>
          <w:tcPr>
            <w:tcW w:w="2438" w:type="dxa"/>
            <w:shd w:val="clear" w:color="auto" w:fill="auto"/>
          </w:tcPr>
          <w:p w14:paraId="7E643210" w14:textId="77777777" w:rsidR="00E96CDD" w:rsidRDefault="00E96CDD" w:rsidP="00116A49">
            <w:pPr>
              <w:pStyle w:val="brdtext"/>
              <w:spacing w:before="120"/>
            </w:pPr>
            <w:r>
              <w:t>Koordinator:</w:t>
            </w:r>
          </w:p>
        </w:tc>
        <w:tc>
          <w:tcPr>
            <w:tcW w:w="73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E194A9" w14:textId="77777777" w:rsidR="00527C98" w:rsidRDefault="00527C98" w:rsidP="00116A49">
            <w:pPr>
              <w:pStyle w:val="brdtext"/>
              <w:spacing w:before="120"/>
            </w:pPr>
          </w:p>
        </w:tc>
      </w:tr>
      <w:tr w:rsidR="00527C98" w:rsidRPr="00527C98" w14:paraId="3E2CF70B" w14:textId="77777777" w:rsidTr="00116A49">
        <w:tc>
          <w:tcPr>
            <w:tcW w:w="2438" w:type="dxa"/>
            <w:shd w:val="clear" w:color="auto" w:fill="auto"/>
          </w:tcPr>
          <w:p w14:paraId="4E4E191B" w14:textId="77777777" w:rsidR="00527C98" w:rsidRPr="00116A49" w:rsidRDefault="00527C98" w:rsidP="00527C98">
            <w:pPr>
              <w:pStyle w:val="brdtext"/>
              <w:rPr>
                <w:sz w:val="6"/>
                <w:szCs w:val="6"/>
              </w:rPr>
            </w:pPr>
          </w:p>
        </w:tc>
        <w:tc>
          <w:tcPr>
            <w:tcW w:w="7314" w:type="dxa"/>
            <w:tcBorders>
              <w:top w:val="dotted" w:sz="4" w:space="0" w:color="auto"/>
            </w:tcBorders>
            <w:shd w:val="clear" w:color="auto" w:fill="auto"/>
          </w:tcPr>
          <w:p w14:paraId="25260224" w14:textId="77777777" w:rsidR="00527C98" w:rsidRPr="00116A49" w:rsidRDefault="00527C98" w:rsidP="00E96CDD">
            <w:pPr>
              <w:pStyle w:val="brdtext"/>
              <w:rPr>
                <w:sz w:val="6"/>
                <w:szCs w:val="6"/>
              </w:rPr>
            </w:pPr>
          </w:p>
        </w:tc>
      </w:tr>
    </w:tbl>
    <w:p w14:paraId="5E0E4446" w14:textId="77777777" w:rsidR="00E96CDD" w:rsidRDefault="00E96CDD" w:rsidP="00E96CDD">
      <w:pPr>
        <w:pStyle w:val="brdtext"/>
        <w:ind w:left="-1701"/>
      </w:pPr>
    </w:p>
    <w:tbl>
      <w:tblPr>
        <w:tblW w:w="0" w:type="auto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7309"/>
      </w:tblGrid>
      <w:tr w:rsidR="007E2A77" w14:paraId="705D0B53" w14:textId="77777777" w:rsidTr="00E46227">
        <w:tc>
          <w:tcPr>
            <w:tcW w:w="2438" w:type="dxa"/>
            <w:shd w:val="clear" w:color="auto" w:fill="auto"/>
          </w:tcPr>
          <w:p w14:paraId="645E251E" w14:textId="77777777" w:rsidR="007E2A77" w:rsidRDefault="007E2A77" w:rsidP="00116A49">
            <w:pPr>
              <w:pStyle w:val="brdtext"/>
              <w:spacing w:before="120"/>
            </w:pPr>
            <w:r>
              <w:t>Projektpart:</w:t>
            </w:r>
          </w:p>
        </w:tc>
        <w:tc>
          <w:tcPr>
            <w:tcW w:w="73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AC2DB20" w14:textId="77777777" w:rsidR="007E2A77" w:rsidRDefault="007E2A77" w:rsidP="00116A49">
            <w:pPr>
              <w:pStyle w:val="brdtext"/>
              <w:spacing w:before="120"/>
            </w:pPr>
          </w:p>
        </w:tc>
      </w:tr>
      <w:tr w:rsidR="007E2A77" w14:paraId="186C1A7B" w14:textId="77777777" w:rsidTr="00E46227">
        <w:tc>
          <w:tcPr>
            <w:tcW w:w="2438" w:type="dxa"/>
            <w:shd w:val="clear" w:color="auto" w:fill="auto"/>
          </w:tcPr>
          <w:p w14:paraId="3C8871E7" w14:textId="77777777" w:rsidR="007E2A77" w:rsidRDefault="007E2A77" w:rsidP="00116A49">
            <w:pPr>
              <w:pStyle w:val="brdtext"/>
              <w:spacing w:before="120"/>
            </w:pPr>
            <w:r>
              <w:t>Adress:</w:t>
            </w:r>
          </w:p>
        </w:tc>
        <w:tc>
          <w:tcPr>
            <w:tcW w:w="73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868368" w14:textId="77777777" w:rsidR="007E2A77" w:rsidRDefault="007E2A77" w:rsidP="00116A49">
            <w:pPr>
              <w:pStyle w:val="brdtext"/>
              <w:spacing w:before="120"/>
            </w:pPr>
          </w:p>
        </w:tc>
      </w:tr>
      <w:tr w:rsidR="007E2A77" w14:paraId="08819A71" w14:textId="77777777" w:rsidTr="00E46227">
        <w:tc>
          <w:tcPr>
            <w:tcW w:w="2438" w:type="dxa"/>
            <w:shd w:val="clear" w:color="auto" w:fill="auto"/>
          </w:tcPr>
          <w:p w14:paraId="0640912B" w14:textId="77777777" w:rsidR="007E2A77" w:rsidRDefault="007E2A77" w:rsidP="00116A49">
            <w:pPr>
              <w:pStyle w:val="brdtext"/>
              <w:spacing w:before="120"/>
            </w:pPr>
          </w:p>
        </w:tc>
        <w:tc>
          <w:tcPr>
            <w:tcW w:w="73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0DBFBD" w14:textId="77777777" w:rsidR="007E2A77" w:rsidRDefault="007E2A77" w:rsidP="00116A49">
            <w:pPr>
              <w:pStyle w:val="brdtext"/>
              <w:spacing w:before="120"/>
            </w:pPr>
          </w:p>
        </w:tc>
      </w:tr>
      <w:tr w:rsidR="007E2A77" w14:paraId="4F1D3098" w14:textId="77777777" w:rsidTr="00E46227">
        <w:tc>
          <w:tcPr>
            <w:tcW w:w="2438" w:type="dxa"/>
            <w:shd w:val="clear" w:color="auto" w:fill="auto"/>
          </w:tcPr>
          <w:p w14:paraId="6F0EA05D" w14:textId="77777777" w:rsidR="007E2A77" w:rsidRDefault="007E2A77" w:rsidP="00116A49">
            <w:pPr>
              <w:pStyle w:val="brdtext"/>
              <w:spacing w:before="120"/>
            </w:pPr>
            <w:r>
              <w:t>Organisationsnummer:</w:t>
            </w:r>
          </w:p>
        </w:tc>
        <w:tc>
          <w:tcPr>
            <w:tcW w:w="73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2AFC49" w14:textId="77777777" w:rsidR="007E2A77" w:rsidRDefault="007E2A77" w:rsidP="00116A49">
            <w:pPr>
              <w:pStyle w:val="brdtext"/>
              <w:spacing w:before="120"/>
            </w:pPr>
          </w:p>
        </w:tc>
      </w:tr>
      <w:tr w:rsidR="007E2A77" w:rsidRPr="007E2A77" w14:paraId="4CCDE534" w14:textId="77777777" w:rsidTr="00E46227">
        <w:tc>
          <w:tcPr>
            <w:tcW w:w="2438" w:type="dxa"/>
            <w:shd w:val="clear" w:color="auto" w:fill="auto"/>
          </w:tcPr>
          <w:p w14:paraId="2DDE1A46" w14:textId="77777777" w:rsidR="007E2A77" w:rsidRPr="00116A49" w:rsidRDefault="007E2A77" w:rsidP="007E2A77">
            <w:pPr>
              <w:pStyle w:val="brdtext"/>
              <w:rPr>
                <w:sz w:val="6"/>
                <w:szCs w:val="6"/>
              </w:rPr>
            </w:pPr>
          </w:p>
        </w:tc>
        <w:tc>
          <w:tcPr>
            <w:tcW w:w="7309" w:type="dxa"/>
            <w:tcBorders>
              <w:top w:val="dotted" w:sz="4" w:space="0" w:color="auto"/>
            </w:tcBorders>
            <w:shd w:val="clear" w:color="auto" w:fill="auto"/>
          </w:tcPr>
          <w:p w14:paraId="3CA2CE37" w14:textId="77777777" w:rsidR="007E2A77" w:rsidRPr="00116A49" w:rsidRDefault="007E2A77" w:rsidP="00962935">
            <w:pPr>
              <w:pStyle w:val="brdtext"/>
              <w:rPr>
                <w:sz w:val="6"/>
                <w:szCs w:val="6"/>
              </w:rPr>
            </w:pPr>
          </w:p>
        </w:tc>
      </w:tr>
    </w:tbl>
    <w:p w14:paraId="11DED1D6" w14:textId="77777777" w:rsidR="007E2A77" w:rsidRDefault="007E2A77" w:rsidP="00E96CDD">
      <w:pPr>
        <w:pStyle w:val="brdtext"/>
        <w:ind w:left="-1701"/>
      </w:pPr>
    </w:p>
    <w:p w14:paraId="2C24BF55" w14:textId="77777777" w:rsidR="00962935" w:rsidRDefault="00962935" w:rsidP="00E96CDD">
      <w:pPr>
        <w:pStyle w:val="brdtext"/>
        <w:ind w:left="-1701"/>
      </w:pPr>
      <w:r w:rsidRPr="00962935">
        <w:t xml:space="preserve">Genom undertecknandet åtar sig härmed Projektparten att genomföra projektet i enlighet med beslutet, inklusive dess villkor och av </w:t>
      </w:r>
      <w:r w:rsidR="00AB3AC8">
        <w:t>Vinnova</w:t>
      </w:r>
      <w:r w:rsidRPr="00962935">
        <w:t xml:space="preserve"> godkänd Projektbeskrivning.</w:t>
      </w:r>
    </w:p>
    <w:p w14:paraId="18CCE963" w14:textId="77777777" w:rsidR="003402E6" w:rsidRDefault="003402E6" w:rsidP="00E96CDD">
      <w:pPr>
        <w:pStyle w:val="brdtext"/>
        <w:ind w:left="-1701"/>
      </w:pPr>
    </w:p>
    <w:tbl>
      <w:tblPr>
        <w:tblW w:w="10173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4928"/>
        <w:gridCol w:w="317"/>
        <w:gridCol w:w="4928"/>
      </w:tblGrid>
      <w:tr w:rsidR="003402E6" w14:paraId="062DCF7B" w14:textId="77777777" w:rsidTr="00420E1E">
        <w:trPr>
          <w:trHeight w:val="20"/>
        </w:trPr>
        <w:tc>
          <w:tcPr>
            <w:tcW w:w="4928" w:type="dxa"/>
            <w:tcBorders>
              <w:bottom w:val="dotted" w:sz="4" w:space="0" w:color="auto"/>
            </w:tcBorders>
            <w:shd w:val="clear" w:color="auto" w:fill="auto"/>
          </w:tcPr>
          <w:p w14:paraId="082235B6" w14:textId="77777777" w:rsidR="003402E6" w:rsidRDefault="003402E6" w:rsidP="00420E1E">
            <w:pPr>
              <w:pStyle w:val="brdtext"/>
            </w:pPr>
          </w:p>
        </w:tc>
        <w:tc>
          <w:tcPr>
            <w:tcW w:w="317" w:type="dxa"/>
            <w:tcBorders>
              <w:right w:val="dotted" w:sz="4" w:space="0" w:color="auto"/>
            </w:tcBorders>
            <w:shd w:val="clear" w:color="auto" w:fill="auto"/>
          </w:tcPr>
          <w:p w14:paraId="23734A2E" w14:textId="77777777" w:rsidR="003402E6" w:rsidRDefault="003402E6" w:rsidP="00420E1E">
            <w:pPr>
              <w:pStyle w:val="brdtext"/>
            </w:pPr>
          </w:p>
        </w:tc>
        <w:tc>
          <w:tcPr>
            <w:tcW w:w="492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8F18FFE" w14:textId="77777777" w:rsidR="003402E6" w:rsidRDefault="003402E6" w:rsidP="00420E1E">
            <w:pPr>
              <w:pStyle w:val="brdtext"/>
            </w:pPr>
          </w:p>
        </w:tc>
      </w:tr>
      <w:tr w:rsidR="003402E6" w:rsidRPr="00420E1E" w14:paraId="53836137" w14:textId="77777777" w:rsidTr="00420E1E">
        <w:trPr>
          <w:trHeight w:val="20"/>
        </w:trPr>
        <w:tc>
          <w:tcPr>
            <w:tcW w:w="4928" w:type="dxa"/>
            <w:tcBorders>
              <w:top w:val="dotted" w:sz="4" w:space="0" w:color="auto"/>
            </w:tcBorders>
            <w:shd w:val="clear" w:color="auto" w:fill="auto"/>
          </w:tcPr>
          <w:p w14:paraId="267D4ABF" w14:textId="77777777" w:rsidR="003402E6" w:rsidRPr="00420E1E" w:rsidRDefault="003402E6" w:rsidP="00420E1E">
            <w:pPr>
              <w:pStyle w:val="brdtext"/>
              <w:rPr>
                <w:sz w:val="20"/>
                <w:szCs w:val="20"/>
              </w:rPr>
            </w:pPr>
            <w:r w:rsidRPr="00420E1E">
              <w:rPr>
                <w:sz w:val="20"/>
                <w:szCs w:val="20"/>
              </w:rPr>
              <w:t>Ort, datum</w:t>
            </w:r>
          </w:p>
        </w:tc>
        <w:tc>
          <w:tcPr>
            <w:tcW w:w="317" w:type="dxa"/>
            <w:tcBorders>
              <w:right w:val="dotted" w:sz="4" w:space="0" w:color="auto"/>
            </w:tcBorders>
            <w:shd w:val="clear" w:color="auto" w:fill="auto"/>
          </w:tcPr>
          <w:p w14:paraId="2FA9498B" w14:textId="77777777" w:rsidR="003402E6" w:rsidRPr="00420E1E" w:rsidRDefault="003402E6" w:rsidP="00420E1E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C773044" w14:textId="77777777" w:rsidR="003402E6" w:rsidRPr="00420E1E" w:rsidRDefault="003402E6" w:rsidP="00420E1E">
            <w:pPr>
              <w:pStyle w:val="brdtext"/>
              <w:rPr>
                <w:sz w:val="20"/>
                <w:szCs w:val="20"/>
              </w:rPr>
            </w:pPr>
            <w:r w:rsidRPr="00420E1E">
              <w:rPr>
                <w:sz w:val="20"/>
                <w:szCs w:val="20"/>
              </w:rPr>
              <w:t>Ort, datum</w:t>
            </w:r>
          </w:p>
        </w:tc>
      </w:tr>
      <w:tr w:rsidR="003402E6" w:rsidRPr="00420E1E" w14:paraId="137FCC55" w14:textId="77777777" w:rsidTr="00420E1E">
        <w:trPr>
          <w:trHeight w:val="20"/>
        </w:trPr>
        <w:tc>
          <w:tcPr>
            <w:tcW w:w="4928" w:type="dxa"/>
            <w:tcBorders>
              <w:bottom w:val="dotted" w:sz="4" w:space="0" w:color="auto"/>
            </w:tcBorders>
            <w:shd w:val="clear" w:color="auto" w:fill="auto"/>
          </w:tcPr>
          <w:p w14:paraId="723563E1" w14:textId="77777777" w:rsidR="003402E6" w:rsidRPr="00420E1E" w:rsidRDefault="003402E6" w:rsidP="00420E1E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317" w:type="dxa"/>
            <w:tcBorders>
              <w:right w:val="dotted" w:sz="4" w:space="0" w:color="auto"/>
            </w:tcBorders>
            <w:shd w:val="clear" w:color="auto" w:fill="auto"/>
          </w:tcPr>
          <w:p w14:paraId="054593F8" w14:textId="77777777" w:rsidR="003402E6" w:rsidRPr="00420E1E" w:rsidRDefault="003402E6" w:rsidP="00420E1E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492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94A53DB" w14:textId="77777777" w:rsidR="003402E6" w:rsidRPr="00420E1E" w:rsidRDefault="003402E6" w:rsidP="00420E1E">
            <w:pPr>
              <w:pStyle w:val="brdtext"/>
              <w:rPr>
                <w:sz w:val="36"/>
                <w:szCs w:val="36"/>
              </w:rPr>
            </w:pPr>
          </w:p>
        </w:tc>
      </w:tr>
      <w:tr w:rsidR="003402E6" w:rsidRPr="00420E1E" w14:paraId="482D7A03" w14:textId="77777777" w:rsidTr="00420E1E">
        <w:trPr>
          <w:trHeight w:val="20"/>
        </w:trPr>
        <w:tc>
          <w:tcPr>
            <w:tcW w:w="4928" w:type="dxa"/>
            <w:tcBorders>
              <w:top w:val="dotted" w:sz="4" w:space="0" w:color="auto"/>
            </w:tcBorders>
            <w:shd w:val="clear" w:color="auto" w:fill="auto"/>
          </w:tcPr>
          <w:p w14:paraId="28CE8F34" w14:textId="77777777" w:rsidR="003402E6" w:rsidRPr="00420E1E" w:rsidRDefault="003402E6" w:rsidP="00420E1E">
            <w:pPr>
              <w:pStyle w:val="brdtext"/>
              <w:ind w:right="-189"/>
              <w:rPr>
                <w:sz w:val="20"/>
                <w:szCs w:val="20"/>
              </w:rPr>
            </w:pPr>
            <w:r w:rsidRPr="00420E1E">
              <w:rPr>
                <w:sz w:val="20"/>
                <w:szCs w:val="20"/>
              </w:rPr>
              <w:t xml:space="preserve">För </w:t>
            </w:r>
            <w:r w:rsidR="00E46227" w:rsidRPr="00420E1E">
              <w:rPr>
                <w:sz w:val="20"/>
                <w:szCs w:val="20"/>
              </w:rPr>
              <w:t>Projektparten</w:t>
            </w:r>
            <w:r w:rsidRPr="00420E1E">
              <w:rPr>
                <w:sz w:val="20"/>
                <w:szCs w:val="20"/>
              </w:rPr>
              <w:t xml:space="preserve"> behörig företrädare/firmatecknare*</w:t>
            </w:r>
          </w:p>
          <w:p w14:paraId="17588BD2" w14:textId="77777777" w:rsidR="003402E6" w:rsidRPr="00420E1E" w:rsidRDefault="003402E6" w:rsidP="00420E1E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right w:val="dotted" w:sz="4" w:space="0" w:color="auto"/>
            </w:tcBorders>
            <w:shd w:val="clear" w:color="auto" w:fill="auto"/>
          </w:tcPr>
          <w:p w14:paraId="3AF8A72B" w14:textId="77777777" w:rsidR="003402E6" w:rsidRPr="00420E1E" w:rsidRDefault="003402E6" w:rsidP="00420E1E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7031F914" w14:textId="77777777" w:rsidR="003402E6" w:rsidRPr="00420E1E" w:rsidRDefault="003402E6" w:rsidP="00420E1E">
            <w:pPr>
              <w:pStyle w:val="brdtext"/>
              <w:ind w:right="-140"/>
              <w:rPr>
                <w:sz w:val="20"/>
                <w:szCs w:val="20"/>
              </w:rPr>
            </w:pPr>
            <w:r w:rsidRPr="00420E1E">
              <w:rPr>
                <w:sz w:val="20"/>
                <w:szCs w:val="20"/>
              </w:rPr>
              <w:t xml:space="preserve">För </w:t>
            </w:r>
            <w:r w:rsidR="00E46227" w:rsidRPr="00420E1E">
              <w:rPr>
                <w:sz w:val="20"/>
                <w:szCs w:val="20"/>
              </w:rPr>
              <w:t xml:space="preserve">Projektparten </w:t>
            </w:r>
            <w:r w:rsidRPr="00420E1E">
              <w:rPr>
                <w:sz w:val="20"/>
                <w:szCs w:val="20"/>
              </w:rPr>
              <w:t>behörig företrädare/firmatecknare* (om firman tecknas av flera i förening)</w:t>
            </w:r>
            <w:r w:rsidRPr="00420E1E">
              <w:rPr>
                <w:sz w:val="20"/>
                <w:szCs w:val="20"/>
              </w:rPr>
              <w:br/>
            </w:r>
          </w:p>
        </w:tc>
      </w:tr>
      <w:tr w:rsidR="003402E6" w:rsidRPr="00420E1E" w14:paraId="50173E2D" w14:textId="77777777" w:rsidTr="00420E1E">
        <w:trPr>
          <w:trHeight w:val="20"/>
        </w:trPr>
        <w:tc>
          <w:tcPr>
            <w:tcW w:w="4928" w:type="dxa"/>
            <w:tcBorders>
              <w:bottom w:val="dotted" w:sz="4" w:space="0" w:color="auto"/>
            </w:tcBorders>
            <w:shd w:val="clear" w:color="auto" w:fill="auto"/>
          </w:tcPr>
          <w:p w14:paraId="13AEA7C6" w14:textId="77777777" w:rsidR="003402E6" w:rsidRPr="00420E1E" w:rsidRDefault="003402E6" w:rsidP="00420E1E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317" w:type="dxa"/>
            <w:tcBorders>
              <w:right w:val="dotted" w:sz="4" w:space="0" w:color="auto"/>
            </w:tcBorders>
            <w:shd w:val="clear" w:color="auto" w:fill="auto"/>
          </w:tcPr>
          <w:p w14:paraId="2E6712E0" w14:textId="77777777" w:rsidR="003402E6" w:rsidRPr="00420E1E" w:rsidRDefault="003402E6" w:rsidP="00420E1E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492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34BDAD7" w14:textId="77777777" w:rsidR="003402E6" w:rsidRPr="00420E1E" w:rsidRDefault="003402E6" w:rsidP="00420E1E">
            <w:pPr>
              <w:pStyle w:val="brdtext"/>
              <w:rPr>
                <w:sz w:val="36"/>
                <w:szCs w:val="36"/>
              </w:rPr>
            </w:pPr>
          </w:p>
        </w:tc>
      </w:tr>
      <w:tr w:rsidR="003402E6" w:rsidRPr="00420E1E" w14:paraId="08885DDC" w14:textId="77777777" w:rsidTr="00420E1E">
        <w:trPr>
          <w:trHeight w:val="20"/>
        </w:trPr>
        <w:tc>
          <w:tcPr>
            <w:tcW w:w="4928" w:type="dxa"/>
            <w:tcBorders>
              <w:top w:val="dotted" w:sz="4" w:space="0" w:color="auto"/>
            </w:tcBorders>
            <w:shd w:val="clear" w:color="auto" w:fill="auto"/>
          </w:tcPr>
          <w:p w14:paraId="26B9168C" w14:textId="77777777" w:rsidR="003402E6" w:rsidRPr="00420E1E" w:rsidRDefault="003402E6" w:rsidP="00420E1E">
            <w:pPr>
              <w:pStyle w:val="brdtext"/>
              <w:rPr>
                <w:sz w:val="20"/>
                <w:szCs w:val="20"/>
              </w:rPr>
            </w:pPr>
            <w:r w:rsidRPr="00420E1E">
              <w:rPr>
                <w:sz w:val="20"/>
                <w:szCs w:val="20"/>
              </w:rPr>
              <w:t>Namnförtydligande</w:t>
            </w:r>
          </w:p>
        </w:tc>
        <w:tc>
          <w:tcPr>
            <w:tcW w:w="317" w:type="dxa"/>
            <w:tcBorders>
              <w:right w:val="dotted" w:sz="4" w:space="0" w:color="auto"/>
            </w:tcBorders>
            <w:shd w:val="clear" w:color="auto" w:fill="auto"/>
          </w:tcPr>
          <w:p w14:paraId="25A2B64D" w14:textId="77777777" w:rsidR="003402E6" w:rsidRPr="00420E1E" w:rsidRDefault="003402E6" w:rsidP="00420E1E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E387FB6" w14:textId="77777777" w:rsidR="003402E6" w:rsidRPr="00420E1E" w:rsidRDefault="003402E6" w:rsidP="00420E1E">
            <w:pPr>
              <w:pStyle w:val="brdtext"/>
              <w:rPr>
                <w:sz w:val="20"/>
                <w:szCs w:val="20"/>
              </w:rPr>
            </w:pPr>
            <w:r w:rsidRPr="00420E1E">
              <w:rPr>
                <w:sz w:val="20"/>
                <w:szCs w:val="20"/>
              </w:rPr>
              <w:t>Namnförtydligande</w:t>
            </w:r>
          </w:p>
        </w:tc>
      </w:tr>
      <w:tr w:rsidR="003402E6" w:rsidRPr="00420E1E" w14:paraId="0DCFF156" w14:textId="77777777" w:rsidTr="00420E1E">
        <w:trPr>
          <w:trHeight w:val="20"/>
        </w:trPr>
        <w:tc>
          <w:tcPr>
            <w:tcW w:w="4928" w:type="dxa"/>
            <w:tcBorders>
              <w:bottom w:val="dotted" w:sz="4" w:space="0" w:color="auto"/>
            </w:tcBorders>
            <w:shd w:val="clear" w:color="auto" w:fill="auto"/>
          </w:tcPr>
          <w:p w14:paraId="72857465" w14:textId="77777777" w:rsidR="003402E6" w:rsidRPr="00420E1E" w:rsidRDefault="003402E6" w:rsidP="00420E1E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317" w:type="dxa"/>
            <w:tcBorders>
              <w:right w:val="dotted" w:sz="4" w:space="0" w:color="auto"/>
            </w:tcBorders>
            <w:shd w:val="clear" w:color="auto" w:fill="auto"/>
          </w:tcPr>
          <w:p w14:paraId="04CF3EBB" w14:textId="77777777" w:rsidR="003402E6" w:rsidRPr="00420E1E" w:rsidRDefault="003402E6" w:rsidP="00420E1E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492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DA63F1D" w14:textId="77777777" w:rsidR="003402E6" w:rsidRPr="00420E1E" w:rsidRDefault="003402E6" w:rsidP="00420E1E">
            <w:pPr>
              <w:pStyle w:val="brdtext"/>
              <w:rPr>
                <w:sz w:val="36"/>
                <w:szCs w:val="36"/>
              </w:rPr>
            </w:pPr>
          </w:p>
        </w:tc>
      </w:tr>
      <w:tr w:rsidR="003402E6" w:rsidRPr="00420E1E" w14:paraId="079AB9AA" w14:textId="77777777" w:rsidTr="00420E1E">
        <w:trPr>
          <w:trHeight w:val="20"/>
        </w:trPr>
        <w:tc>
          <w:tcPr>
            <w:tcW w:w="4928" w:type="dxa"/>
            <w:tcBorders>
              <w:top w:val="dotted" w:sz="4" w:space="0" w:color="auto"/>
            </w:tcBorders>
            <w:shd w:val="clear" w:color="auto" w:fill="auto"/>
          </w:tcPr>
          <w:p w14:paraId="7D6A33C0" w14:textId="77777777" w:rsidR="003402E6" w:rsidRPr="00420E1E" w:rsidRDefault="003402E6" w:rsidP="00420E1E">
            <w:pPr>
              <w:pStyle w:val="brdtext"/>
              <w:rPr>
                <w:sz w:val="20"/>
                <w:szCs w:val="20"/>
              </w:rPr>
            </w:pPr>
            <w:r w:rsidRPr="00420E1E">
              <w:rPr>
                <w:sz w:val="20"/>
                <w:szCs w:val="20"/>
              </w:rPr>
              <w:t>Titel</w:t>
            </w:r>
          </w:p>
        </w:tc>
        <w:tc>
          <w:tcPr>
            <w:tcW w:w="317" w:type="dxa"/>
            <w:tcBorders>
              <w:right w:val="dotted" w:sz="4" w:space="0" w:color="auto"/>
            </w:tcBorders>
            <w:shd w:val="clear" w:color="auto" w:fill="auto"/>
          </w:tcPr>
          <w:p w14:paraId="6E503FD6" w14:textId="77777777" w:rsidR="003402E6" w:rsidRPr="00420E1E" w:rsidRDefault="003402E6" w:rsidP="00420E1E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17ADF4F3" w14:textId="77777777" w:rsidR="003402E6" w:rsidRPr="00420E1E" w:rsidRDefault="003402E6" w:rsidP="00420E1E">
            <w:pPr>
              <w:pStyle w:val="brdtext"/>
              <w:rPr>
                <w:sz w:val="20"/>
                <w:szCs w:val="20"/>
              </w:rPr>
            </w:pPr>
            <w:r w:rsidRPr="00420E1E">
              <w:rPr>
                <w:sz w:val="20"/>
                <w:szCs w:val="20"/>
              </w:rPr>
              <w:t>Titel</w:t>
            </w:r>
          </w:p>
        </w:tc>
      </w:tr>
    </w:tbl>
    <w:p w14:paraId="55D168C0" w14:textId="77777777" w:rsidR="003402E6" w:rsidRDefault="003402E6" w:rsidP="00E96CDD">
      <w:pPr>
        <w:pStyle w:val="brdtext"/>
        <w:ind w:left="-1701"/>
      </w:pPr>
    </w:p>
    <w:tbl>
      <w:tblPr>
        <w:tblW w:w="24546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8613"/>
        <w:gridCol w:w="8505"/>
        <w:gridCol w:w="7428"/>
      </w:tblGrid>
      <w:tr w:rsidR="00520CBB" w:rsidRPr="00520CBB" w14:paraId="34F4D6C9" w14:textId="77777777" w:rsidTr="003402E6">
        <w:trPr>
          <w:trHeight w:val="20"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5DAC7E37" w14:textId="77777777" w:rsidR="00520CBB" w:rsidRPr="00116A49" w:rsidRDefault="00520CBB" w:rsidP="003402E6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3D72F679" w14:textId="77777777" w:rsidR="00520CBB" w:rsidRPr="00116A49" w:rsidRDefault="00520CBB" w:rsidP="00E96CDD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4" w:space="0" w:color="auto"/>
            </w:tcBorders>
            <w:shd w:val="clear" w:color="auto" w:fill="auto"/>
          </w:tcPr>
          <w:p w14:paraId="7E664869" w14:textId="77777777" w:rsidR="00520CBB" w:rsidRPr="00116A49" w:rsidRDefault="00520CBB" w:rsidP="00E96CDD">
            <w:pPr>
              <w:pStyle w:val="brdtext"/>
              <w:rPr>
                <w:sz w:val="20"/>
                <w:szCs w:val="20"/>
              </w:rPr>
            </w:pPr>
          </w:p>
        </w:tc>
      </w:tr>
      <w:tr w:rsidR="006616A3" w:rsidRPr="00FD4EA5" w14:paraId="66371812" w14:textId="77777777" w:rsidTr="003402E6">
        <w:trPr>
          <w:trHeight w:val="20"/>
        </w:trPr>
        <w:tc>
          <w:tcPr>
            <w:tcW w:w="8613" w:type="dxa"/>
            <w:tcBorders>
              <w:bottom w:val="dotted" w:sz="4" w:space="0" w:color="auto"/>
            </w:tcBorders>
            <w:shd w:val="clear" w:color="auto" w:fill="auto"/>
          </w:tcPr>
          <w:p w14:paraId="2FE0B390" w14:textId="77777777" w:rsidR="006616A3" w:rsidRDefault="006616A3" w:rsidP="006616A3">
            <w:pPr>
              <w:pStyle w:val="brdtext"/>
              <w:rPr>
                <w:sz w:val="36"/>
                <w:szCs w:val="36"/>
              </w:rPr>
            </w:pPr>
            <w:r w:rsidRPr="00192504">
              <w:rPr>
                <w:sz w:val="20"/>
                <w:szCs w:val="20"/>
              </w:rPr>
              <w:t xml:space="preserve">*) </w:t>
            </w:r>
            <w:r w:rsidR="00E46227">
              <w:rPr>
                <w:sz w:val="16"/>
                <w:szCs w:val="16"/>
              </w:rPr>
              <w:t>Handlingen ska undertecknas av r</w:t>
            </w:r>
            <w:r w:rsidRPr="00192504">
              <w:rPr>
                <w:sz w:val="16"/>
                <w:szCs w:val="16"/>
              </w:rPr>
              <w:t xml:space="preserve">egistrerad firmatecknare </w:t>
            </w:r>
            <w:r>
              <w:rPr>
                <w:sz w:val="16"/>
                <w:szCs w:val="16"/>
              </w:rPr>
              <w:t xml:space="preserve">eller annan person med behörighet att företräda </w:t>
            </w:r>
            <w:r w:rsidR="00E46227">
              <w:rPr>
                <w:sz w:val="16"/>
                <w:szCs w:val="16"/>
              </w:rPr>
              <w:t xml:space="preserve">Projektparten </w:t>
            </w:r>
            <w:r w:rsidR="00E25AF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i ärendet; Vinnova </w:t>
            </w:r>
            <w:r w:rsidR="00E46227">
              <w:rPr>
                <w:sz w:val="16"/>
                <w:szCs w:val="16"/>
              </w:rPr>
              <w:t>kan komma att efterfråga kopia på fullmakt, delegationsordning eller annan handling som styrker behörigheten.</w:t>
            </w:r>
          </w:p>
          <w:p w14:paraId="5A556D48" w14:textId="77777777" w:rsidR="00E46227" w:rsidRPr="00116A49" w:rsidRDefault="00E46227" w:rsidP="006616A3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8505" w:type="dxa"/>
            <w:shd w:val="clear" w:color="auto" w:fill="auto"/>
          </w:tcPr>
          <w:p w14:paraId="1A4E586C" w14:textId="77777777" w:rsidR="006616A3" w:rsidRPr="00116A49" w:rsidRDefault="006616A3" w:rsidP="006616A3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7428" w:type="dxa"/>
            <w:shd w:val="clear" w:color="auto" w:fill="auto"/>
          </w:tcPr>
          <w:p w14:paraId="4AA2E4FA" w14:textId="77777777" w:rsidR="006616A3" w:rsidRPr="00116A49" w:rsidRDefault="006616A3" w:rsidP="006616A3">
            <w:pPr>
              <w:pStyle w:val="brdtext"/>
              <w:rPr>
                <w:sz w:val="36"/>
                <w:szCs w:val="36"/>
              </w:rPr>
            </w:pPr>
          </w:p>
        </w:tc>
      </w:tr>
      <w:tr w:rsidR="006616A3" w:rsidRPr="005656A0" w14:paraId="2B2BE5AE" w14:textId="77777777" w:rsidTr="003402E6">
        <w:trPr>
          <w:trHeight w:val="20"/>
        </w:trPr>
        <w:tc>
          <w:tcPr>
            <w:tcW w:w="8613" w:type="dxa"/>
            <w:tcBorders>
              <w:top w:val="dotted" w:sz="4" w:space="0" w:color="auto"/>
            </w:tcBorders>
            <w:shd w:val="clear" w:color="auto" w:fill="auto"/>
          </w:tcPr>
          <w:p w14:paraId="6AA34ECA" w14:textId="77777777" w:rsidR="006616A3" w:rsidRPr="00116A49" w:rsidRDefault="006616A3" w:rsidP="006616A3">
            <w:pPr>
              <w:pStyle w:val="brdtext"/>
              <w:rPr>
                <w:sz w:val="20"/>
                <w:szCs w:val="20"/>
              </w:rPr>
            </w:pPr>
            <w:r w:rsidRPr="00116A49">
              <w:rPr>
                <w:sz w:val="20"/>
                <w:szCs w:val="20"/>
              </w:rPr>
              <w:t>Kontaktperson hos projektpart</w:t>
            </w:r>
          </w:p>
        </w:tc>
        <w:tc>
          <w:tcPr>
            <w:tcW w:w="8505" w:type="dxa"/>
            <w:shd w:val="clear" w:color="auto" w:fill="auto"/>
          </w:tcPr>
          <w:p w14:paraId="16129CF0" w14:textId="77777777" w:rsidR="006616A3" w:rsidRPr="00116A49" w:rsidRDefault="006616A3" w:rsidP="006616A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428" w:type="dxa"/>
            <w:shd w:val="clear" w:color="auto" w:fill="auto"/>
          </w:tcPr>
          <w:p w14:paraId="631B58D6" w14:textId="77777777" w:rsidR="006616A3" w:rsidRPr="00116A49" w:rsidRDefault="006616A3" w:rsidP="006616A3">
            <w:pPr>
              <w:pStyle w:val="brdtext"/>
              <w:rPr>
                <w:sz w:val="20"/>
                <w:szCs w:val="20"/>
              </w:rPr>
            </w:pPr>
          </w:p>
        </w:tc>
      </w:tr>
      <w:tr w:rsidR="006616A3" w:rsidRPr="00FD4EA5" w14:paraId="76719CAC" w14:textId="77777777" w:rsidTr="003402E6">
        <w:trPr>
          <w:trHeight w:val="20"/>
        </w:trPr>
        <w:tc>
          <w:tcPr>
            <w:tcW w:w="8613" w:type="dxa"/>
            <w:tcBorders>
              <w:bottom w:val="dotted" w:sz="4" w:space="0" w:color="auto"/>
            </w:tcBorders>
            <w:shd w:val="clear" w:color="auto" w:fill="auto"/>
          </w:tcPr>
          <w:p w14:paraId="4E17192E" w14:textId="77777777" w:rsidR="006616A3" w:rsidRPr="00116A49" w:rsidRDefault="006616A3" w:rsidP="006616A3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8505" w:type="dxa"/>
            <w:shd w:val="clear" w:color="auto" w:fill="auto"/>
          </w:tcPr>
          <w:p w14:paraId="672DD2CC" w14:textId="77777777" w:rsidR="006616A3" w:rsidRPr="00116A49" w:rsidRDefault="006616A3" w:rsidP="006616A3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7428" w:type="dxa"/>
            <w:shd w:val="clear" w:color="auto" w:fill="auto"/>
          </w:tcPr>
          <w:p w14:paraId="63FCDB30" w14:textId="77777777" w:rsidR="006616A3" w:rsidRPr="00116A49" w:rsidRDefault="006616A3" w:rsidP="006616A3">
            <w:pPr>
              <w:pStyle w:val="brdtext"/>
              <w:rPr>
                <w:sz w:val="36"/>
                <w:szCs w:val="36"/>
              </w:rPr>
            </w:pPr>
          </w:p>
        </w:tc>
      </w:tr>
      <w:tr w:rsidR="006616A3" w:rsidRPr="005656A0" w14:paraId="4D307332" w14:textId="77777777" w:rsidTr="003402E6">
        <w:trPr>
          <w:trHeight w:val="20"/>
        </w:trPr>
        <w:tc>
          <w:tcPr>
            <w:tcW w:w="8613" w:type="dxa"/>
            <w:tcBorders>
              <w:top w:val="dotted" w:sz="4" w:space="0" w:color="auto"/>
            </w:tcBorders>
            <w:shd w:val="clear" w:color="auto" w:fill="auto"/>
          </w:tcPr>
          <w:p w14:paraId="7F946353" w14:textId="77777777" w:rsidR="006616A3" w:rsidRPr="00116A49" w:rsidRDefault="006616A3" w:rsidP="006616A3">
            <w:pPr>
              <w:pStyle w:val="brdtext"/>
              <w:rPr>
                <w:sz w:val="20"/>
                <w:szCs w:val="20"/>
              </w:rPr>
            </w:pPr>
            <w:r w:rsidRPr="00116A49">
              <w:rPr>
                <w:sz w:val="20"/>
                <w:szCs w:val="20"/>
              </w:rPr>
              <w:t>Titel</w:t>
            </w:r>
          </w:p>
        </w:tc>
        <w:tc>
          <w:tcPr>
            <w:tcW w:w="8505" w:type="dxa"/>
            <w:shd w:val="clear" w:color="auto" w:fill="auto"/>
          </w:tcPr>
          <w:p w14:paraId="7AB35645" w14:textId="77777777" w:rsidR="006616A3" w:rsidRPr="00116A49" w:rsidRDefault="006616A3" w:rsidP="006616A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428" w:type="dxa"/>
            <w:shd w:val="clear" w:color="auto" w:fill="auto"/>
          </w:tcPr>
          <w:p w14:paraId="4D017D4B" w14:textId="77777777" w:rsidR="006616A3" w:rsidRPr="00116A49" w:rsidRDefault="006616A3" w:rsidP="006616A3">
            <w:pPr>
              <w:pStyle w:val="brdtext"/>
              <w:rPr>
                <w:sz w:val="20"/>
                <w:szCs w:val="20"/>
              </w:rPr>
            </w:pPr>
          </w:p>
        </w:tc>
      </w:tr>
      <w:tr w:rsidR="006616A3" w:rsidRPr="00FD4EA5" w14:paraId="52250731" w14:textId="77777777" w:rsidTr="00340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6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6C033E8" w14:textId="77777777" w:rsidR="006616A3" w:rsidRPr="00116A49" w:rsidRDefault="006616A3" w:rsidP="006616A3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436F5" w14:textId="77777777" w:rsidR="006616A3" w:rsidRPr="00116A49" w:rsidRDefault="006616A3" w:rsidP="006616A3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D0928" w14:textId="77777777" w:rsidR="006616A3" w:rsidRPr="00116A49" w:rsidRDefault="006616A3" w:rsidP="006616A3">
            <w:pPr>
              <w:pStyle w:val="brdtext"/>
              <w:rPr>
                <w:sz w:val="36"/>
                <w:szCs w:val="36"/>
              </w:rPr>
            </w:pPr>
          </w:p>
        </w:tc>
      </w:tr>
      <w:tr w:rsidR="006616A3" w:rsidRPr="005656A0" w14:paraId="38DC5CFB" w14:textId="77777777" w:rsidTr="00340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91BD76" w14:textId="77777777" w:rsidR="006616A3" w:rsidRPr="00116A49" w:rsidRDefault="006616A3" w:rsidP="006616A3">
            <w:pPr>
              <w:pStyle w:val="brdtext"/>
              <w:rPr>
                <w:sz w:val="20"/>
                <w:szCs w:val="20"/>
              </w:rPr>
            </w:pPr>
            <w:r w:rsidRPr="00116A49">
              <w:rPr>
                <w:sz w:val="20"/>
                <w:szCs w:val="20"/>
              </w:rPr>
              <w:t>Telefon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E4FD3" w14:textId="77777777" w:rsidR="006616A3" w:rsidRPr="00116A49" w:rsidRDefault="006616A3" w:rsidP="006616A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94A83" w14:textId="77777777" w:rsidR="006616A3" w:rsidRPr="00116A49" w:rsidRDefault="006616A3" w:rsidP="006616A3">
            <w:pPr>
              <w:pStyle w:val="brdtext"/>
              <w:rPr>
                <w:sz w:val="20"/>
                <w:szCs w:val="20"/>
              </w:rPr>
            </w:pPr>
          </w:p>
        </w:tc>
      </w:tr>
      <w:tr w:rsidR="006616A3" w:rsidRPr="00FD4EA5" w14:paraId="42D1AB3C" w14:textId="77777777" w:rsidTr="00340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6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8E7D768" w14:textId="77777777" w:rsidR="006616A3" w:rsidRPr="00116A49" w:rsidRDefault="006616A3" w:rsidP="006616A3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FA2E5" w14:textId="77777777" w:rsidR="006616A3" w:rsidRPr="00116A49" w:rsidRDefault="006616A3" w:rsidP="006616A3">
            <w:pPr>
              <w:pStyle w:val="brdtext"/>
              <w:rPr>
                <w:sz w:val="36"/>
                <w:szCs w:val="36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91D9C" w14:textId="77777777" w:rsidR="006616A3" w:rsidRPr="00116A49" w:rsidRDefault="006616A3" w:rsidP="006616A3">
            <w:pPr>
              <w:pStyle w:val="brdtext"/>
              <w:rPr>
                <w:sz w:val="36"/>
                <w:szCs w:val="36"/>
              </w:rPr>
            </w:pPr>
          </w:p>
        </w:tc>
      </w:tr>
      <w:tr w:rsidR="006616A3" w:rsidRPr="005656A0" w14:paraId="298E1997" w14:textId="77777777" w:rsidTr="00340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A2F42B" w14:textId="77777777" w:rsidR="006616A3" w:rsidRPr="00116A49" w:rsidRDefault="006616A3" w:rsidP="006616A3">
            <w:pPr>
              <w:pStyle w:val="brdtext"/>
              <w:rPr>
                <w:sz w:val="20"/>
                <w:szCs w:val="20"/>
              </w:rPr>
            </w:pPr>
            <w:r w:rsidRPr="00116A49">
              <w:rPr>
                <w:sz w:val="20"/>
                <w:szCs w:val="20"/>
              </w:rPr>
              <w:t>E-postadress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DC129" w14:textId="77777777" w:rsidR="006616A3" w:rsidRPr="00116A49" w:rsidRDefault="006616A3" w:rsidP="006616A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E377" w14:textId="77777777" w:rsidR="006616A3" w:rsidRPr="00116A49" w:rsidRDefault="006616A3" w:rsidP="006616A3">
            <w:pPr>
              <w:pStyle w:val="brdtext"/>
              <w:rPr>
                <w:sz w:val="20"/>
                <w:szCs w:val="20"/>
              </w:rPr>
            </w:pPr>
          </w:p>
        </w:tc>
      </w:tr>
    </w:tbl>
    <w:p w14:paraId="4B7889BD" w14:textId="77777777" w:rsidR="003164D1" w:rsidRPr="00E96CDD" w:rsidRDefault="003164D1" w:rsidP="00355C7A">
      <w:pPr>
        <w:pStyle w:val="brdtext"/>
      </w:pPr>
    </w:p>
    <w:sectPr w:rsidR="003164D1" w:rsidRPr="00E96CDD" w:rsidSect="006616A3">
      <w:headerReference w:type="default" r:id="rId8"/>
      <w:headerReference w:type="first" r:id="rId9"/>
      <w:footerReference w:type="first" r:id="rId10"/>
      <w:pgSz w:w="11906" w:h="16838" w:code="9"/>
      <w:pgMar w:top="1560" w:right="1134" w:bottom="1418" w:left="2835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15D5" w14:textId="77777777" w:rsidR="00703CB9" w:rsidRDefault="00703CB9">
      <w:r>
        <w:separator/>
      </w:r>
    </w:p>
  </w:endnote>
  <w:endnote w:type="continuationSeparator" w:id="0">
    <w:p w14:paraId="30B89F4A" w14:textId="77777777" w:rsidR="00703CB9" w:rsidRDefault="0070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0508" w14:textId="77777777" w:rsidR="00FD4EA5" w:rsidRDefault="00B26DD2" w:rsidP="00B26DD2">
    <w:pPr>
      <w:pStyle w:val="Sidfot"/>
      <w:tabs>
        <w:tab w:val="clear" w:pos="7920"/>
        <w:tab w:val="right" w:leader="underscore" w:pos="8100"/>
      </w:tabs>
      <w:ind w:left="-1985"/>
      <w:rPr>
        <w:rFonts w:ascii="Arial Narrow" w:hAnsi="Arial Narrow"/>
        <w:bCs/>
        <w:spacing w:val="20"/>
        <w:sz w:val="12"/>
      </w:rPr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116A49">
      <w:rPr>
        <w:rFonts w:ascii="Arial" w:hAnsi="Arial"/>
        <w:color w:val="000000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 xml:space="preserve">Organisationsnummer: </w:t>
    </w:r>
    <w:proofErr w:type="gramStart"/>
    <w:r w:rsidRPr="00972C08">
      <w:rPr>
        <w:rFonts w:ascii="Arial" w:hAnsi="Arial"/>
        <w:sz w:val="13"/>
        <w:szCs w:val="13"/>
      </w:rPr>
      <w:t>202100-5216</w:t>
    </w:r>
    <w:proofErr w:type="gramEnd"/>
  </w:p>
  <w:p w14:paraId="4D85E8D6" w14:textId="77777777" w:rsidR="00FD4EA5" w:rsidRDefault="00FD4EA5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EB9D" w14:textId="77777777" w:rsidR="00703CB9" w:rsidRDefault="00703CB9">
      <w:r>
        <w:separator/>
      </w:r>
    </w:p>
  </w:footnote>
  <w:footnote w:type="continuationSeparator" w:id="0">
    <w:p w14:paraId="014FA1E5" w14:textId="77777777" w:rsidR="00703CB9" w:rsidRDefault="0070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8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33"/>
      <w:gridCol w:w="2585"/>
      <w:gridCol w:w="1493"/>
      <w:gridCol w:w="1007"/>
    </w:tblGrid>
    <w:tr w:rsidR="00FD4EA5" w14:paraId="0AE9AF95" w14:textId="77777777">
      <w:trPr>
        <w:cantSplit/>
        <w:trHeight w:val="165"/>
      </w:trPr>
      <w:tc>
        <w:tcPr>
          <w:tcW w:w="5387" w:type="dxa"/>
          <w:vMerge w:val="restart"/>
        </w:tcPr>
        <w:p w14:paraId="2CD5F448" w14:textId="77777777" w:rsidR="00FD4EA5" w:rsidRDefault="00116A49">
          <w:pPr>
            <w:pStyle w:val="Doktyp"/>
            <w:rPr>
              <w:lang w:val="de-DE"/>
            </w:rPr>
          </w:pPr>
          <w:r>
            <w:rPr>
              <w:noProof/>
            </w:rPr>
            <w:pict w14:anchorId="7DD9903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7" o:spid="_x0000_s1026" type="#_x0000_t75" alt="Vinnova_BW" style="position:absolute;margin-left:-4.25pt;margin-top:-.95pt;width:138pt;height:49.85pt;z-index:251657216;visibility:visible">
                <v:imagedata r:id="rId1" o:title="Vinnova_BW"/>
                <w10:anchorlock/>
              </v:shape>
            </w:pict>
          </w:r>
        </w:p>
      </w:tc>
      <w:tc>
        <w:tcPr>
          <w:tcW w:w="4043" w:type="dxa"/>
          <w:gridSpan w:val="2"/>
        </w:tcPr>
        <w:p w14:paraId="27093737" w14:textId="77777777" w:rsidR="00FD4EA5" w:rsidRDefault="00FD4EA5">
          <w:pPr>
            <w:pStyle w:val="Doktyp"/>
            <w:rPr>
              <w:caps w:val="0"/>
              <w:lang w:val="de-DE"/>
            </w:rPr>
          </w:pPr>
        </w:p>
      </w:tc>
      <w:tc>
        <w:tcPr>
          <w:tcW w:w="998" w:type="dxa"/>
        </w:tcPr>
        <w:p w14:paraId="2797F048" w14:textId="77777777" w:rsidR="00FD4EA5" w:rsidRDefault="00FD4EA5">
          <w:pPr>
            <w:pStyle w:val="Sidhuvud"/>
            <w:spacing w:after="60"/>
            <w:rPr>
              <w:rStyle w:val="Sidnummer"/>
              <w:sz w:val="20"/>
            </w:rPr>
          </w:pP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  <w:lang w:val="de-DE"/>
            </w:rPr>
            <w:instrText xml:space="preserve"> PAGE </w:instrText>
          </w:r>
          <w:r>
            <w:rPr>
              <w:rStyle w:val="Sidnummer"/>
              <w:sz w:val="20"/>
            </w:rPr>
            <w:fldChar w:fldCharType="separate"/>
          </w:r>
          <w:r w:rsidR="00355C7A">
            <w:rPr>
              <w:rStyle w:val="Sidnummer"/>
              <w:noProof/>
              <w:sz w:val="20"/>
              <w:lang w:val="de-DE"/>
            </w:rPr>
            <w:t>2</w:t>
          </w:r>
          <w:r>
            <w:rPr>
              <w:rStyle w:val="Sidnummer"/>
              <w:sz w:val="20"/>
            </w:rPr>
            <w:fldChar w:fldCharType="end"/>
          </w:r>
          <w:r>
            <w:rPr>
              <w:rStyle w:val="Sidnummer"/>
              <w:sz w:val="20"/>
              <w:lang w:val="de-DE"/>
            </w:rPr>
            <w:t xml:space="preserve"> (</w:t>
          </w:r>
          <w:r>
            <w:rPr>
              <w:rStyle w:val="Sidnummer"/>
              <w:sz w:val="20"/>
            </w:rPr>
            <w:fldChar w:fldCharType="begin"/>
          </w:r>
          <w:r>
            <w:rPr>
              <w:rStyle w:val="Sidnummer"/>
              <w:sz w:val="20"/>
              <w:lang w:val="de-DE"/>
            </w:rPr>
            <w:instrText xml:space="preserve"> NUMPAGES  \* FIRSTCAP </w:instrText>
          </w:r>
          <w:r>
            <w:rPr>
              <w:rStyle w:val="Sidnummer"/>
              <w:sz w:val="20"/>
            </w:rPr>
            <w:fldChar w:fldCharType="separate"/>
          </w:r>
          <w:r w:rsidR="00355C7A">
            <w:rPr>
              <w:rStyle w:val="Sidnummer"/>
              <w:noProof/>
              <w:sz w:val="20"/>
              <w:lang w:val="de-DE"/>
            </w:rPr>
            <w:t>2</w:t>
          </w:r>
          <w:r>
            <w:rPr>
              <w:rStyle w:val="Sidnummer"/>
              <w:sz w:val="20"/>
            </w:rPr>
            <w:fldChar w:fldCharType="end"/>
          </w:r>
          <w:r>
            <w:rPr>
              <w:rStyle w:val="Sidnummer"/>
              <w:sz w:val="20"/>
              <w:lang w:val="de-DE"/>
            </w:rPr>
            <w:t>)</w:t>
          </w:r>
        </w:p>
      </w:tc>
    </w:tr>
    <w:tr w:rsidR="00FD4EA5" w14:paraId="13B3778D" w14:textId="77777777">
      <w:trPr>
        <w:cantSplit/>
      </w:trPr>
      <w:tc>
        <w:tcPr>
          <w:tcW w:w="5387" w:type="dxa"/>
          <w:vMerge/>
        </w:tcPr>
        <w:p w14:paraId="4201AE29" w14:textId="77777777" w:rsidR="00FD4EA5" w:rsidRDefault="00FD4EA5">
          <w:pPr>
            <w:pStyle w:val="ledtext"/>
            <w:rPr>
              <w:i w:val="0"/>
              <w:iCs w:val="0"/>
            </w:rPr>
          </w:pPr>
        </w:p>
      </w:tc>
      <w:tc>
        <w:tcPr>
          <w:tcW w:w="2509" w:type="dxa"/>
        </w:tcPr>
        <w:p w14:paraId="55833C3A" w14:textId="77777777" w:rsidR="00FD4EA5" w:rsidRDefault="00FD4EA5">
          <w:pPr>
            <w:pStyle w:val="ledtext"/>
          </w:pPr>
          <w:r>
            <w:t>Datum</w:t>
          </w:r>
        </w:p>
      </w:tc>
      <w:tc>
        <w:tcPr>
          <w:tcW w:w="1434" w:type="dxa"/>
        </w:tcPr>
        <w:p w14:paraId="26AA550A" w14:textId="77777777" w:rsidR="00FD4EA5" w:rsidRDefault="00FD4EA5">
          <w:pPr>
            <w:pStyle w:val="ledtext"/>
          </w:pPr>
          <w:proofErr w:type="spellStart"/>
          <w:r>
            <w:t>Diarienr</w:t>
          </w:r>
          <w:proofErr w:type="spellEnd"/>
        </w:p>
      </w:tc>
      <w:tc>
        <w:tcPr>
          <w:tcW w:w="998" w:type="dxa"/>
        </w:tcPr>
        <w:p w14:paraId="6F8D1D8C" w14:textId="77777777" w:rsidR="00FD4EA5" w:rsidRDefault="00FD4EA5">
          <w:pPr>
            <w:pStyle w:val="ledtext"/>
            <w:rPr>
              <w:rStyle w:val="Sidnummer"/>
            </w:rPr>
          </w:pPr>
        </w:p>
      </w:tc>
    </w:tr>
    <w:tr w:rsidR="00FD4EA5" w14:paraId="27191124" w14:textId="77777777">
      <w:trPr>
        <w:cantSplit/>
        <w:trHeight w:val="493"/>
      </w:trPr>
      <w:tc>
        <w:tcPr>
          <w:tcW w:w="5387" w:type="dxa"/>
          <w:vMerge/>
        </w:tcPr>
        <w:p w14:paraId="66FE2114" w14:textId="77777777" w:rsidR="00FD4EA5" w:rsidRDefault="00FD4EA5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14:paraId="3E47F9B2" w14:textId="77777777" w:rsidR="00FD4EA5" w:rsidRDefault="00FD4EA5">
          <w:pPr>
            <w:pStyle w:val="Sidhuvud"/>
            <w:rPr>
              <w:lang w:val="de-DE"/>
            </w:rPr>
          </w:pPr>
          <w:bookmarkStart w:id="1" w:name="EC_DOT_DATE_TODAY_FOLLOWINGPAGES"/>
          <w:bookmarkEnd w:id="1"/>
        </w:p>
      </w:tc>
      <w:tc>
        <w:tcPr>
          <w:tcW w:w="2432" w:type="dxa"/>
          <w:gridSpan w:val="2"/>
        </w:tcPr>
        <w:p w14:paraId="6A42FE0C" w14:textId="77777777" w:rsidR="00FD4EA5" w:rsidRDefault="00FD4EA5">
          <w:pPr>
            <w:pStyle w:val="Sidhuvud"/>
            <w:rPr>
              <w:rStyle w:val="Sidnummer"/>
              <w:lang w:val="de-DE"/>
            </w:rPr>
          </w:pPr>
          <w:bookmarkStart w:id="2" w:name="EC_DOT_REGNO_OUR_FOLLOWINGPAGES"/>
          <w:bookmarkEnd w:id="2"/>
        </w:p>
      </w:tc>
    </w:tr>
  </w:tbl>
  <w:p w14:paraId="07B35272" w14:textId="77777777" w:rsidR="00FD4EA5" w:rsidRDefault="00FD4EA5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8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86"/>
      <w:gridCol w:w="2563"/>
      <w:gridCol w:w="1579"/>
      <w:gridCol w:w="990"/>
    </w:tblGrid>
    <w:tr w:rsidR="00FD4EA5" w14:paraId="1EA09560" w14:textId="77777777" w:rsidTr="00E96CDD">
      <w:trPr>
        <w:cantSplit/>
        <w:trHeight w:val="165"/>
      </w:trPr>
      <w:tc>
        <w:tcPr>
          <w:tcW w:w="5386" w:type="dxa"/>
          <w:vMerge w:val="restart"/>
        </w:tcPr>
        <w:p w14:paraId="7E31248E" w14:textId="77777777" w:rsidR="00FD4EA5" w:rsidRDefault="00116A49" w:rsidP="002F6DBB">
          <w:pPr>
            <w:pStyle w:val="Doktyp"/>
            <w:rPr>
              <w:lang w:val="de-DE"/>
            </w:rPr>
          </w:pPr>
          <w:r>
            <w:rPr>
              <w:noProof/>
            </w:rPr>
            <w:pict w14:anchorId="1E7F03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8" o:spid="_x0000_s1025" type="#_x0000_t75" style="position:absolute;margin-left:160.95pt;margin-top:-.2pt;width:180.9pt;height:39pt;z-index:251658240;visibility:visible">
                <v:imagedata r:id="rId1" o:title=""/>
              </v:shape>
            </w:pict>
          </w:r>
        </w:p>
      </w:tc>
      <w:tc>
        <w:tcPr>
          <w:tcW w:w="4142" w:type="dxa"/>
          <w:gridSpan w:val="2"/>
        </w:tcPr>
        <w:p w14:paraId="3E546A40" w14:textId="77777777" w:rsidR="00FD4EA5" w:rsidRDefault="00FD4EA5">
          <w:pPr>
            <w:pStyle w:val="Doktyp"/>
            <w:rPr>
              <w:lang w:val="de-DE"/>
            </w:rPr>
          </w:pPr>
          <w:bookmarkStart w:id="3" w:name="EC_DOT_DOCUMENT_TYPE"/>
          <w:bookmarkEnd w:id="3"/>
        </w:p>
      </w:tc>
      <w:tc>
        <w:tcPr>
          <w:tcW w:w="990" w:type="dxa"/>
        </w:tcPr>
        <w:p w14:paraId="477CED18" w14:textId="77777777" w:rsidR="00FD4EA5" w:rsidRDefault="00FD4EA5" w:rsidP="00E96CDD">
          <w:pPr>
            <w:pStyle w:val="Sidhuvud"/>
            <w:spacing w:after="60"/>
            <w:rPr>
              <w:rStyle w:val="Sidnummer"/>
              <w:sz w:val="20"/>
              <w:lang w:val="de-DE"/>
            </w:rPr>
          </w:pPr>
        </w:p>
      </w:tc>
    </w:tr>
    <w:tr w:rsidR="00FD4EA5" w14:paraId="55006922" w14:textId="77777777">
      <w:trPr>
        <w:cantSplit/>
      </w:trPr>
      <w:tc>
        <w:tcPr>
          <w:tcW w:w="5386" w:type="dxa"/>
          <w:vMerge/>
        </w:tcPr>
        <w:p w14:paraId="118F4DAF" w14:textId="77777777" w:rsidR="00FD4EA5" w:rsidRDefault="00FD4EA5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41A3E2D4" w14:textId="77777777" w:rsidR="00FD4EA5" w:rsidRDefault="00FD4EA5">
          <w:pPr>
            <w:pStyle w:val="ledtext"/>
          </w:pPr>
        </w:p>
      </w:tc>
      <w:tc>
        <w:tcPr>
          <w:tcW w:w="1579" w:type="dxa"/>
        </w:tcPr>
        <w:p w14:paraId="4741B7F5" w14:textId="77777777" w:rsidR="00FD4EA5" w:rsidRDefault="00FD4EA5">
          <w:pPr>
            <w:pStyle w:val="ledtext"/>
          </w:pPr>
        </w:p>
      </w:tc>
      <w:tc>
        <w:tcPr>
          <w:tcW w:w="990" w:type="dxa"/>
        </w:tcPr>
        <w:p w14:paraId="3F3AFCC8" w14:textId="77777777" w:rsidR="00FD4EA5" w:rsidRDefault="00FD4EA5">
          <w:pPr>
            <w:pStyle w:val="ledtext"/>
            <w:rPr>
              <w:rStyle w:val="Sidnummer"/>
            </w:rPr>
          </w:pPr>
        </w:p>
      </w:tc>
    </w:tr>
    <w:tr w:rsidR="00FD4EA5" w14:paraId="503E03EE" w14:textId="77777777">
      <w:trPr>
        <w:cantSplit/>
        <w:trHeight w:val="340"/>
      </w:trPr>
      <w:tc>
        <w:tcPr>
          <w:tcW w:w="5386" w:type="dxa"/>
          <w:vMerge/>
        </w:tcPr>
        <w:p w14:paraId="0BCE2D73" w14:textId="77777777" w:rsidR="00FD4EA5" w:rsidRDefault="00FD4EA5">
          <w:pPr>
            <w:pStyle w:val="Sidhuvud"/>
            <w:rPr>
              <w:lang w:val="de-DE"/>
            </w:rPr>
          </w:pPr>
        </w:p>
      </w:tc>
      <w:tc>
        <w:tcPr>
          <w:tcW w:w="2563" w:type="dxa"/>
        </w:tcPr>
        <w:p w14:paraId="7FB23E0F" w14:textId="77777777" w:rsidR="00FD4EA5" w:rsidRDefault="00FD4EA5">
          <w:pPr>
            <w:pStyle w:val="Sidhuvud"/>
            <w:rPr>
              <w:lang w:val="de-DE"/>
            </w:rPr>
          </w:pPr>
          <w:bookmarkStart w:id="4" w:name="EC_DOT_DATE_TODAY_FIRSTPAGE"/>
          <w:bookmarkEnd w:id="4"/>
        </w:p>
      </w:tc>
      <w:tc>
        <w:tcPr>
          <w:tcW w:w="2569" w:type="dxa"/>
          <w:gridSpan w:val="2"/>
        </w:tcPr>
        <w:p w14:paraId="7403C8DF" w14:textId="77777777" w:rsidR="00FD4EA5" w:rsidRDefault="00FD4EA5">
          <w:pPr>
            <w:pStyle w:val="Sidhuvud"/>
            <w:rPr>
              <w:rStyle w:val="Sidnummer"/>
              <w:lang w:val="de-DE"/>
            </w:rPr>
          </w:pPr>
          <w:bookmarkStart w:id="5" w:name="EC_DOT_REGNO_OUR_FIRSTPAGE"/>
          <w:bookmarkEnd w:id="5"/>
        </w:p>
      </w:tc>
    </w:tr>
    <w:tr w:rsidR="00FD4EA5" w14:paraId="02439046" w14:textId="77777777">
      <w:trPr>
        <w:cantSplit/>
      </w:trPr>
      <w:tc>
        <w:tcPr>
          <w:tcW w:w="5386" w:type="dxa"/>
          <w:vMerge/>
        </w:tcPr>
        <w:p w14:paraId="7629911B" w14:textId="77777777" w:rsidR="00FD4EA5" w:rsidRDefault="00FD4EA5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</w:tcPr>
        <w:p w14:paraId="33B0BC3C" w14:textId="77777777" w:rsidR="00FD4EA5" w:rsidRDefault="00FD4EA5">
          <w:pPr>
            <w:pStyle w:val="ledtext"/>
            <w:rPr>
              <w:rStyle w:val="Sidnummer"/>
            </w:rPr>
          </w:pPr>
        </w:p>
      </w:tc>
      <w:tc>
        <w:tcPr>
          <w:tcW w:w="2569" w:type="dxa"/>
          <w:gridSpan w:val="2"/>
        </w:tcPr>
        <w:p w14:paraId="1E32145A" w14:textId="77777777" w:rsidR="00FD4EA5" w:rsidRDefault="00FD4EA5">
          <w:pPr>
            <w:pStyle w:val="ledtext"/>
            <w:rPr>
              <w:rStyle w:val="Sidnummer"/>
            </w:rPr>
          </w:pPr>
        </w:p>
      </w:tc>
    </w:tr>
    <w:tr w:rsidR="00FD4EA5" w14:paraId="11B4AE3D" w14:textId="77777777">
      <w:trPr>
        <w:cantSplit/>
      </w:trPr>
      <w:tc>
        <w:tcPr>
          <w:tcW w:w="5386" w:type="dxa"/>
        </w:tcPr>
        <w:p w14:paraId="75027D28" w14:textId="77777777" w:rsidR="00FD4EA5" w:rsidRDefault="00FD4EA5">
          <w:pPr>
            <w:pStyle w:val="Sidhuvud"/>
          </w:pPr>
          <w:bookmarkStart w:id="6" w:name="EC_DOT_AUTHOR_FULLNAME"/>
          <w:bookmarkStart w:id="7" w:name="EC_DOT_AUTHOR_PHONE_WORK"/>
          <w:bookmarkEnd w:id="6"/>
          <w:bookmarkEnd w:id="7"/>
        </w:p>
      </w:tc>
      <w:tc>
        <w:tcPr>
          <w:tcW w:w="2563" w:type="dxa"/>
        </w:tcPr>
        <w:p w14:paraId="7B885C6B" w14:textId="77777777" w:rsidR="00FD4EA5" w:rsidRDefault="00FD4EA5">
          <w:pPr>
            <w:pStyle w:val="Sidhuvud"/>
            <w:rPr>
              <w:rStyle w:val="Sidnummer"/>
            </w:rPr>
          </w:pPr>
        </w:p>
      </w:tc>
      <w:tc>
        <w:tcPr>
          <w:tcW w:w="2569" w:type="dxa"/>
          <w:gridSpan w:val="2"/>
        </w:tcPr>
        <w:p w14:paraId="394E7393" w14:textId="77777777" w:rsidR="00FD4EA5" w:rsidRDefault="00FD4EA5">
          <w:pPr>
            <w:pStyle w:val="Sidhuvud"/>
            <w:rPr>
              <w:rStyle w:val="Sidnummer"/>
            </w:rPr>
          </w:pPr>
          <w:bookmarkStart w:id="8" w:name="EC_DOT_PROJECTNO"/>
          <w:bookmarkEnd w:id="8"/>
        </w:p>
      </w:tc>
    </w:tr>
  </w:tbl>
  <w:p w14:paraId="5B8D19D9" w14:textId="77777777" w:rsidR="00FD4EA5" w:rsidRDefault="00FD4EA5">
    <w:pPr>
      <w:pStyle w:val="Sidhuvud"/>
      <w:rPr>
        <w:sz w:val="12"/>
        <w:lang w:val="de-DE"/>
      </w:rPr>
    </w:pPr>
    <w:bookmarkStart w:id="9" w:name="EC_DOT_AUTHOR_EMAIL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9503840">
    <w:abstractNumId w:val="5"/>
  </w:num>
  <w:num w:numId="2" w16cid:durableId="181667434">
    <w:abstractNumId w:val="3"/>
  </w:num>
  <w:num w:numId="3" w16cid:durableId="858005165">
    <w:abstractNumId w:val="2"/>
  </w:num>
  <w:num w:numId="4" w16cid:durableId="273251774">
    <w:abstractNumId w:val="4"/>
  </w:num>
  <w:num w:numId="5" w16cid:durableId="844517860">
    <w:abstractNumId w:val="0"/>
  </w:num>
  <w:num w:numId="6" w16cid:durableId="1365449729">
    <w:abstractNumId w:val="1"/>
  </w:num>
  <w:num w:numId="7" w16cid:durableId="283774250">
    <w:abstractNumId w:val="0"/>
  </w:num>
  <w:num w:numId="8" w16cid:durableId="1086922598">
    <w:abstractNumId w:val="0"/>
  </w:num>
  <w:num w:numId="9" w16cid:durableId="115704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E53"/>
    <w:rsid w:val="00007518"/>
    <w:rsid w:val="000921D7"/>
    <w:rsid w:val="000E3420"/>
    <w:rsid w:val="000E4471"/>
    <w:rsid w:val="000F01E7"/>
    <w:rsid w:val="00116A49"/>
    <w:rsid w:val="00133857"/>
    <w:rsid w:val="00141D34"/>
    <w:rsid w:val="001625BD"/>
    <w:rsid w:val="00166D7B"/>
    <w:rsid w:val="001C0644"/>
    <w:rsid w:val="002759FC"/>
    <w:rsid w:val="002E1CEC"/>
    <w:rsid w:val="002F6DBB"/>
    <w:rsid w:val="003164D1"/>
    <w:rsid w:val="003402E6"/>
    <w:rsid w:val="003535FF"/>
    <w:rsid w:val="00355C7A"/>
    <w:rsid w:val="003B0A2A"/>
    <w:rsid w:val="003E5918"/>
    <w:rsid w:val="00420E1E"/>
    <w:rsid w:val="004449AD"/>
    <w:rsid w:val="004B27C0"/>
    <w:rsid w:val="004B6FF2"/>
    <w:rsid w:val="004C6C8A"/>
    <w:rsid w:val="00520CBB"/>
    <w:rsid w:val="00527C98"/>
    <w:rsid w:val="0054316E"/>
    <w:rsid w:val="005656A0"/>
    <w:rsid w:val="005B0B12"/>
    <w:rsid w:val="005C33C8"/>
    <w:rsid w:val="006616A3"/>
    <w:rsid w:val="006801E3"/>
    <w:rsid w:val="00703CB9"/>
    <w:rsid w:val="00727971"/>
    <w:rsid w:val="00771A7B"/>
    <w:rsid w:val="007C2D9C"/>
    <w:rsid w:val="007E2A77"/>
    <w:rsid w:val="007F6019"/>
    <w:rsid w:val="0081227D"/>
    <w:rsid w:val="00843DB2"/>
    <w:rsid w:val="008C3397"/>
    <w:rsid w:val="00900E26"/>
    <w:rsid w:val="00962935"/>
    <w:rsid w:val="009822A5"/>
    <w:rsid w:val="00A47EBA"/>
    <w:rsid w:val="00AB3AC8"/>
    <w:rsid w:val="00AC7F94"/>
    <w:rsid w:val="00B26DD2"/>
    <w:rsid w:val="00B854A4"/>
    <w:rsid w:val="00BA5F31"/>
    <w:rsid w:val="00C10FC6"/>
    <w:rsid w:val="00C970AD"/>
    <w:rsid w:val="00CA33A0"/>
    <w:rsid w:val="00D3536B"/>
    <w:rsid w:val="00D81181"/>
    <w:rsid w:val="00D91B6C"/>
    <w:rsid w:val="00E25AF3"/>
    <w:rsid w:val="00E37E53"/>
    <w:rsid w:val="00E46227"/>
    <w:rsid w:val="00E5666A"/>
    <w:rsid w:val="00E940DE"/>
    <w:rsid w:val="00E96B4E"/>
    <w:rsid w:val="00E96CDD"/>
    <w:rsid w:val="00EC148A"/>
    <w:rsid w:val="00ED6CB1"/>
    <w:rsid w:val="00F16CE4"/>
    <w:rsid w:val="00F35D2B"/>
    <w:rsid w:val="00F96E3D"/>
    <w:rsid w:val="00FA4BED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8FA836D"/>
  <w15:docId w15:val="{5ED26853-A8F7-46B0-9598-3F200F1A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E5666A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5666A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5666A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E5666A"/>
    <w:pPr>
      <w:keepNext/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9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6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rsid w:val="00E5666A"/>
    <w:rPr>
      <w:color w:val="800080"/>
      <w:u w:val="single"/>
    </w:rPr>
  </w:style>
  <w:style w:type="table" w:styleId="Tabellrutnt">
    <w:name w:val="Table Grid"/>
    <w:basedOn w:val="Normaltabell"/>
    <w:rsid w:val="00E9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81227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8122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616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.lysell\Downloads\projektparts_godkannande_-_blankett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5DD5-8F0C-49E2-8E9E-108949BF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projektparts_godkannande_-_blankett (2)</Template>
  <TotalTime>0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Lysell</dc:creator>
  <cp:keywords/>
  <cp:lastModifiedBy>Magdalena Jenkinson</cp:lastModifiedBy>
  <cp:revision>2</cp:revision>
  <cp:lastPrinted>2013-01-24T13:23:00Z</cp:lastPrinted>
  <dcterms:created xsi:type="dcterms:W3CDTF">2023-12-12T13:56:00Z</dcterms:created>
  <dcterms:modified xsi:type="dcterms:W3CDTF">2023-12-12T13:56:00Z</dcterms:modified>
</cp:coreProperties>
</file>